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1A" w:rsidRPr="00556D59" w:rsidRDefault="0033061A" w:rsidP="00556D59">
      <w:pPr>
        <w:jc w:val="both"/>
        <w:rPr>
          <w:rFonts w:ascii="Times New Roman" w:hAnsi="Times New Roman"/>
          <w:b/>
          <w:i/>
          <w:color w:val="000000"/>
          <w:lang w:eastAsia="ru-RU"/>
        </w:rPr>
      </w:pPr>
      <w:r w:rsidRPr="00556D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сентябре 2017г. Фонд «Знание» начинает реализацию социально значимого просветительского проекта </w:t>
      </w:r>
      <w:r w:rsidRPr="00556D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«ЖИВАЯ ГЕОГРАФИЯ».</w:t>
      </w:r>
      <w:r w:rsidRPr="00556D59">
        <w:rPr>
          <w:rFonts w:ascii="Times New Roman" w:hAnsi="Times New Roman"/>
          <w:b/>
          <w:bCs/>
          <w:i/>
          <w:color w:val="000000"/>
          <w:lang w:eastAsia="ru-RU"/>
        </w:rPr>
        <w:t xml:space="preserve"> </w:t>
      </w:r>
    </w:p>
    <w:p w:rsidR="0033061A" w:rsidRPr="00A060F7" w:rsidRDefault="0033061A" w:rsidP="00B21621">
      <w:pPr>
        <w:jc w:val="center"/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r w:rsidRPr="00A060F7">
        <w:rPr>
          <w:rFonts w:ascii="Times New Roman" w:hAnsi="Times New Roman"/>
          <w:i/>
          <w:color w:val="000000"/>
          <w:sz w:val="22"/>
          <w:szCs w:val="22"/>
          <w:lang w:eastAsia="ru-RU"/>
        </w:rPr>
        <w:t>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грантов.</w:t>
      </w:r>
    </w:p>
    <w:p w:rsidR="0033061A" w:rsidRPr="005536C0" w:rsidRDefault="0033061A" w:rsidP="005536C0">
      <w:pPr>
        <w:rPr>
          <w:rFonts w:ascii="Times New Roman" w:hAnsi="Times New Roman"/>
          <w:i/>
          <w:color w:val="000000"/>
          <w:lang w:eastAsia="ru-RU"/>
        </w:rPr>
      </w:pPr>
    </w:p>
    <w:p w:rsidR="0033061A" w:rsidRPr="00FA2087" w:rsidRDefault="0033061A" w:rsidP="005536C0">
      <w:pPr>
        <w:jc w:val="both"/>
        <w:rPr>
          <w:rFonts w:ascii="Times New Roman" w:hAnsi="Times New Roman"/>
          <w:b/>
          <w:color w:val="2F5496"/>
        </w:rPr>
      </w:pPr>
      <w:bookmarkStart w:id="0" w:name="_GoBack"/>
      <w:bookmarkEnd w:id="0"/>
    </w:p>
    <w:p w:rsidR="0033061A" w:rsidRPr="00FA2087" w:rsidRDefault="0033061A" w:rsidP="005536C0">
      <w:pPr>
        <w:jc w:val="both"/>
        <w:rPr>
          <w:rFonts w:ascii="Times New Roman" w:hAnsi="Times New Roman"/>
          <w:b/>
          <w:color w:val="2F5496"/>
        </w:rPr>
      </w:pPr>
      <w:r w:rsidRPr="005536C0">
        <w:rPr>
          <w:rFonts w:ascii="Times New Roman" w:hAnsi="Times New Roman"/>
          <w:b/>
          <w:color w:val="0070C0"/>
        </w:rPr>
        <w:t>О ПРОЕКТЕ:</w:t>
      </w:r>
      <w:r w:rsidRPr="005536C0">
        <w:rPr>
          <w:rFonts w:ascii="Times New Roman" w:hAnsi="Times New Roman"/>
          <w:color w:val="0070C0"/>
        </w:rPr>
        <w:t xml:space="preserve"> </w:t>
      </w:r>
      <w:r w:rsidRPr="00FA2087">
        <w:rPr>
          <w:rFonts w:ascii="Times New Roman" w:hAnsi="Times New Roman"/>
          <w:color w:val="000000"/>
        </w:rPr>
        <w:t>проект дает представления о современных научных концепциях о строении и истории развития земли, знакомит слушателей с основными науками о земле и развивает и</w:t>
      </w:r>
      <w:r>
        <w:rPr>
          <w:rFonts w:ascii="Times New Roman" w:hAnsi="Times New Roman"/>
          <w:color w:val="000000"/>
        </w:rPr>
        <w:t xml:space="preserve">нтерес к научному познанию мира, </w:t>
      </w:r>
      <w:r w:rsidRPr="00FA2087">
        <w:rPr>
          <w:rFonts w:ascii="Times New Roman" w:hAnsi="Times New Roman"/>
          <w:color w:val="000000"/>
        </w:rPr>
        <w:t>изучению географии и геологии.</w:t>
      </w:r>
      <w:r>
        <w:rPr>
          <w:rFonts w:ascii="Times New Roman" w:hAnsi="Times New Roman"/>
          <w:color w:val="000000"/>
        </w:rPr>
        <w:t xml:space="preserve"> Школьники знакомятся с богатством недр России, историей их освоения. Будут проведены</w:t>
      </w:r>
      <w:r w:rsidRPr="00FA2087">
        <w:rPr>
          <w:rFonts w:ascii="Times New Roman" w:hAnsi="Times New Roman"/>
          <w:color w:val="000000"/>
        </w:rPr>
        <w:t xml:space="preserve"> интерактивны</w:t>
      </w:r>
      <w:r>
        <w:rPr>
          <w:rFonts w:ascii="Times New Roman" w:hAnsi="Times New Roman"/>
          <w:color w:val="000000"/>
        </w:rPr>
        <w:t>е</w:t>
      </w:r>
      <w:r w:rsidRPr="00FA2087">
        <w:rPr>
          <w:rFonts w:ascii="Times New Roman" w:hAnsi="Times New Roman"/>
          <w:color w:val="000000"/>
        </w:rPr>
        <w:t xml:space="preserve"> просветительски</w:t>
      </w:r>
      <w:r>
        <w:rPr>
          <w:rFonts w:ascii="Times New Roman" w:hAnsi="Times New Roman"/>
          <w:color w:val="000000"/>
        </w:rPr>
        <w:t>е</w:t>
      </w:r>
      <w:r w:rsidRPr="00FA2087">
        <w:rPr>
          <w:rFonts w:ascii="Times New Roman" w:hAnsi="Times New Roman"/>
          <w:color w:val="000000"/>
        </w:rPr>
        <w:t xml:space="preserve"> заняти</w:t>
      </w:r>
      <w:r>
        <w:rPr>
          <w:rFonts w:ascii="Times New Roman" w:hAnsi="Times New Roman"/>
          <w:color w:val="000000"/>
        </w:rPr>
        <w:t>я</w:t>
      </w:r>
      <w:r w:rsidRPr="00FA2087">
        <w:rPr>
          <w:rFonts w:ascii="Times New Roman" w:hAnsi="Times New Roman"/>
          <w:color w:val="000000"/>
        </w:rPr>
        <w:t xml:space="preserve"> с детьми по ключевым темам геологии и географии, с использованием инновационных отече</w:t>
      </w:r>
      <w:r>
        <w:rPr>
          <w:rFonts w:ascii="Times New Roman" w:hAnsi="Times New Roman"/>
          <w:color w:val="000000"/>
        </w:rPr>
        <w:t>ственных технических разработок -</w:t>
      </w:r>
      <w:r w:rsidRPr="00FA2087">
        <w:rPr>
          <w:rFonts w:ascii="Times New Roman" w:hAnsi="Times New Roman"/>
          <w:color w:val="000000"/>
        </w:rPr>
        <w:t xml:space="preserve"> для развития интереса к естественным наукам (геологические и географические дисциплины), популяризация современных естественно-научных знаний, формирование престижа научно-исследовательской работы, экологическое и патриотическое воспитание</w:t>
      </w:r>
    </w:p>
    <w:p w:rsidR="0033061A" w:rsidRPr="00FA2087" w:rsidRDefault="0033061A" w:rsidP="00036726">
      <w:pPr>
        <w:jc w:val="both"/>
        <w:rPr>
          <w:rFonts w:ascii="Times New Roman" w:hAnsi="Times New Roman"/>
          <w:color w:val="000000"/>
        </w:rPr>
      </w:pPr>
    </w:p>
    <w:p w:rsidR="0033061A" w:rsidRDefault="0033061A" w:rsidP="00577746">
      <w:pPr>
        <w:jc w:val="both"/>
        <w:rPr>
          <w:rFonts w:ascii="Times New Roman" w:hAnsi="Times New Roman"/>
          <w:color w:val="000000"/>
        </w:rPr>
      </w:pPr>
      <w:r w:rsidRPr="00FA2087">
        <w:rPr>
          <w:rFonts w:ascii="Times New Roman" w:hAnsi="Times New Roman"/>
          <w:color w:val="000000"/>
        </w:rPr>
        <w:t>Занятия про</w:t>
      </w:r>
      <w:r>
        <w:rPr>
          <w:rFonts w:ascii="Times New Roman" w:hAnsi="Times New Roman"/>
          <w:color w:val="000000"/>
        </w:rPr>
        <w:t>йдут в</w:t>
      </w:r>
      <w:r w:rsidRPr="00FA2087">
        <w:rPr>
          <w:rFonts w:ascii="Times New Roman" w:hAnsi="Times New Roman"/>
          <w:color w:val="000000"/>
        </w:rPr>
        <w:t xml:space="preserve"> ярко</w:t>
      </w:r>
      <w:r>
        <w:rPr>
          <w:rFonts w:ascii="Times New Roman" w:hAnsi="Times New Roman"/>
          <w:color w:val="000000"/>
        </w:rPr>
        <w:t>м</w:t>
      </w:r>
      <w:r w:rsidRPr="00FA2087">
        <w:rPr>
          <w:rFonts w:ascii="Times New Roman" w:hAnsi="Times New Roman"/>
          <w:color w:val="000000"/>
        </w:rPr>
        <w:t xml:space="preserve"> форм</w:t>
      </w:r>
      <w:r>
        <w:rPr>
          <w:rFonts w:ascii="Times New Roman" w:hAnsi="Times New Roman"/>
          <w:color w:val="000000"/>
        </w:rPr>
        <w:t>ате: к</w:t>
      </w:r>
      <w:r w:rsidRPr="00FA2087">
        <w:rPr>
          <w:rFonts w:ascii="Times New Roman" w:hAnsi="Times New Roman"/>
          <w:color w:val="000000"/>
        </w:rPr>
        <w:t>омплекс «Интерактивная песочница» позволяет моделировать динамичные 3</w:t>
      </w:r>
      <w:r w:rsidRPr="00FA2087">
        <w:rPr>
          <w:rFonts w:ascii="Times New Roman" w:hAnsi="Times New Roman"/>
          <w:color w:val="000000"/>
          <w:lang w:val="en-US"/>
        </w:rPr>
        <w:t>D</w:t>
      </w:r>
      <w:r w:rsidRPr="00FA2087">
        <w:rPr>
          <w:rFonts w:ascii="Times New Roman" w:hAnsi="Times New Roman"/>
          <w:color w:val="000000"/>
        </w:rPr>
        <w:t xml:space="preserve">-объекты ландшафта и дополнять их визуализацией, реагирующей на действия участников. </w:t>
      </w:r>
      <w:r>
        <w:rPr>
          <w:rFonts w:ascii="Times New Roman" w:hAnsi="Times New Roman"/>
          <w:color w:val="000000"/>
        </w:rPr>
        <w:t xml:space="preserve"> </w:t>
      </w:r>
    </w:p>
    <w:p w:rsidR="0033061A" w:rsidRDefault="0033061A" w:rsidP="00577746">
      <w:pPr>
        <w:jc w:val="both"/>
        <w:rPr>
          <w:rFonts w:ascii="Times New Roman" w:hAnsi="Times New Roman"/>
          <w:color w:val="000000"/>
        </w:rPr>
      </w:pPr>
    </w:p>
    <w:p w:rsidR="0033061A" w:rsidRDefault="0033061A" w:rsidP="00577746">
      <w:pPr>
        <w:jc w:val="both"/>
        <w:rPr>
          <w:rFonts w:ascii="siemens" w:hAnsi="siemens"/>
          <w:color w:val="000000"/>
          <w:shd w:val="clear" w:color="auto" w:fill="FFFFFF"/>
          <w:lang w:eastAsia="ru-RU"/>
        </w:rPr>
      </w:pPr>
      <w:r w:rsidRPr="00324189">
        <w:rPr>
          <w:rFonts w:ascii="Times New Roman" w:hAnsi="Times New Roman"/>
          <w:color w:val="000000"/>
        </w:rPr>
        <w:t xml:space="preserve">Отдельно хочется рассказать о </w:t>
      </w:r>
      <w:r w:rsidRPr="005536C0">
        <w:rPr>
          <w:rFonts w:ascii="Times New Roman" w:hAnsi="Times New Roman"/>
          <w:b/>
          <w:color w:val="0070C0"/>
        </w:rPr>
        <w:t>РАЗРАБОТЧИКАХ ОБОРУДОВАНИЯ</w:t>
      </w:r>
      <w:r w:rsidRPr="00324189">
        <w:rPr>
          <w:rFonts w:ascii="Times New Roman" w:hAnsi="Times New Roman"/>
          <w:color w:val="000000"/>
        </w:rPr>
        <w:t>: это мастера из города Томска, компания</w:t>
      </w:r>
      <w:r>
        <w:rPr>
          <w:rFonts w:ascii="Times New Roman" w:hAnsi="Times New Roman"/>
          <w:color w:val="000000"/>
        </w:rPr>
        <w:t xml:space="preserve"> </w:t>
      </w:r>
      <w:r w:rsidRPr="00324189">
        <w:rPr>
          <w:rFonts w:ascii="Times New Roman" w:hAnsi="Times New Roman"/>
          <w:color w:val="000000"/>
        </w:rPr>
        <w:t>«Универсальные терминал системы»</w:t>
      </w:r>
      <w:r>
        <w:rPr>
          <w:rFonts w:ascii="Times New Roman" w:hAnsi="Times New Roman"/>
          <w:color w:val="000000"/>
        </w:rPr>
        <w:t>. Они</w:t>
      </w:r>
      <w:r w:rsidRPr="00324189">
        <w:rPr>
          <w:rFonts w:ascii="Times New Roman" w:hAnsi="Times New Roman"/>
          <w:color w:val="000000"/>
        </w:rPr>
        <w:t xml:space="preserve"> 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>подарил</w:t>
      </w:r>
      <w:r>
        <w:rPr>
          <w:rFonts w:ascii="siemens" w:hAnsi="siemens"/>
          <w:color w:val="000000"/>
          <w:shd w:val="clear" w:color="auto" w:fill="FFFFFF"/>
          <w:lang w:eastAsia="ru-RU"/>
        </w:rPr>
        <w:t>и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 xml:space="preserve"> миру замечательный инновационный продукт</w:t>
      </w:r>
      <w:r>
        <w:rPr>
          <w:rFonts w:ascii="siemens" w:hAnsi="siemens"/>
          <w:color w:val="000000"/>
          <w:shd w:val="clear" w:color="auto" w:fill="FFFFFF"/>
          <w:lang w:eastAsia="ru-RU"/>
        </w:rPr>
        <w:t>.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 xml:space="preserve"> </w:t>
      </w:r>
      <w:r>
        <w:rPr>
          <w:rFonts w:ascii="siemens" w:hAnsi="siemens"/>
          <w:color w:val="000000"/>
          <w:shd w:val="clear" w:color="auto" w:fill="FFFFFF"/>
          <w:lang w:eastAsia="ru-RU"/>
        </w:rPr>
        <w:t>И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>нтерактивн</w:t>
      </w:r>
      <w:r>
        <w:rPr>
          <w:rFonts w:ascii="siemens" w:hAnsi="siemens"/>
          <w:color w:val="000000"/>
          <w:shd w:val="clear" w:color="auto" w:fill="FFFFFF"/>
          <w:lang w:eastAsia="ru-RU"/>
        </w:rPr>
        <w:t>ая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> песочниц</w:t>
      </w:r>
      <w:r>
        <w:rPr>
          <w:rFonts w:ascii="siemens" w:hAnsi="siemens"/>
          <w:color w:val="000000"/>
          <w:shd w:val="clear" w:color="auto" w:fill="FFFFFF"/>
          <w:lang w:eastAsia="ru-RU"/>
        </w:rPr>
        <w:t xml:space="preserve">а iSandBox 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>используется для образования и развития детей уже не только в России, но и зарубежем: от Канады до Австралии, неся огромную пользу в развитии и реабилитации детей с различными умственными и физическими способностями. Кредо компании: внести свой вклад в воспитание и формирование нового поколения целеустремленных</w:t>
      </w:r>
      <w:r>
        <w:rPr>
          <w:rFonts w:ascii="siemens" w:hAnsi="siemens"/>
          <w:color w:val="000000"/>
          <w:shd w:val="clear" w:color="auto" w:fill="FFFFFF"/>
          <w:lang w:eastAsia="ru-RU"/>
        </w:rPr>
        <w:t>,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 xml:space="preserve"> активных</w:t>
      </w:r>
      <w:r>
        <w:rPr>
          <w:rFonts w:ascii="siemens" w:hAnsi="siemens"/>
          <w:color w:val="000000"/>
          <w:shd w:val="clear" w:color="auto" w:fill="FFFFFF"/>
          <w:lang w:eastAsia="ru-RU"/>
        </w:rPr>
        <w:t xml:space="preserve">, здоровых, 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>умных</w:t>
      </w:r>
      <w:r>
        <w:rPr>
          <w:rFonts w:ascii="siemens" w:hAnsi="siemens"/>
          <w:color w:val="000000"/>
          <w:shd w:val="clear" w:color="auto" w:fill="FFFFFF"/>
          <w:lang w:eastAsia="ru-RU"/>
        </w:rPr>
        <w:t>,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 xml:space="preserve"> честных</w:t>
      </w:r>
      <w:r>
        <w:rPr>
          <w:rFonts w:ascii="siemens" w:hAnsi="siemens"/>
          <w:color w:val="000000"/>
          <w:shd w:val="clear" w:color="auto" w:fill="FFFFFF"/>
          <w:lang w:eastAsia="ru-RU"/>
        </w:rPr>
        <w:t>,</w:t>
      </w:r>
      <w:r w:rsidRPr="00324189">
        <w:rPr>
          <w:rFonts w:ascii="siemens" w:hAnsi="siemens"/>
          <w:color w:val="000000"/>
          <w:shd w:val="clear" w:color="auto" w:fill="FFFFFF"/>
          <w:lang w:eastAsia="ru-RU"/>
        </w:rPr>
        <w:t xml:space="preserve"> справедливых и добрых людей.</w:t>
      </w:r>
      <w:r>
        <w:rPr>
          <w:rFonts w:ascii="siemens" w:hAnsi="siemens"/>
          <w:color w:val="000000"/>
          <w:shd w:val="clear" w:color="auto" w:fill="FFFFFF"/>
          <w:lang w:eastAsia="ru-RU"/>
        </w:rPr>
        <w:t xml:space="preserve"> Мы, липецкий Фонд «Знание», видим свою миссию в том же ключе.</w:t>
      </w:r>
    </w:p>
    <w:p w:rsidR="0033061A" w:rsidRDefault="0033061A" w:rsidP="00577746">
      <w:pPr>
        <w:jc w:val="both"/>
        <w:rPr>
          <w:rFonts w:ascii="siemens" w:hAnsi="siemens"/>
          <w:color w:val="000000"/>
          <w:shd w:val="clear" w:color="auto" w:fill="FFFFFF"/>
          <w:lang w:eastAsia="ru-RU"/>
        </w:rPr>
      </w:pPr>
    </w:p>
    <w:p w:rsidR="0033061A" w:rsidRDefault="0033061A" w:rsidP="005536C0">
      <w:pPr>
        <w:keepLines/>
        <w:suppressAutoHyphens/>
        <w:ind w:firstLine="708"/>
        <w:jc w:val="both"/>
        <w:rPr>
          <w:rFonts w:ascii="Times New Roman" w:hAnsi="Times New Roman"/>
        </w:rPr>
      </w:pPr>
      <w:r w:rsidRPr="005536C0">
        <w:rPr>
          <w:rFonts w:ascii="Times New Roman" w:hAnsi="Times New Roman"/>
          <w:b/>
          <w:color w:val="0070C0"/>
        </w:rPr>
        <w:t>ЦЕЛЬ ПРОЕКТА</w:t>
      </w:r>
      <w:r w:rsidRPr="005536C0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</w:rPr>
        <w:t>развитие</w:t>
      </w:r>
      <w:r w:rsidRPr="00FA2087">
        <w:rPr>
          <w:rFonts w:ascii="Times New Roman" w:hAnsi="Times New Roman"/>
        </w:rPr>
        <w:t xml:space="preserve"> интереса к наукам о земле (геология, география) и естественно-научному познанию в целом.  </w:t>
      </w:r>
    </w:p>
    <w:p w:rsidR="0033061A" w:rsidRPr="005536C0" w:rsidRDefault="0033061A" w:rsidP="005536C0">
      <w:pPr>
        <w:keepLines/>
        <w:suppressAutoHyphens/>
        <w:ind w:firstLine="708"/>
        <w:jc w:val="both"/>
        <w:rPr>
          <w:rFonts w:ascii="Times New Roman" w:hAnsi="Times New Roman"/>
          <w:b/>
          <w:color w:val="0070C0"/>
        </w:rPr>
      </w:pPr>
      <w:r w:rsidRPr="005536C0">
        <w:rPr>
          <w:rFonts w:ascii="Times New Roman" w:hAnsi="Times New Roman"/>
          <w:b/>
          <w:color w:val="0070C0"/>
        </w:rPr>
        <w:t>ЗАДАЧИ ПРОЕКТА:</w:t>
      </w:r>
    </w:p>
    <w:p w:rsidR="0033061A" w:rsidRPr="00FA2087" w:rsidRDefault="0033061A" w:rsidP="005536C0">
      <w:pPr>
        <w:keepLines/>
        <w:suppressAutoHyphens/>
        <w:ind w:firstLine="708"/>
        <w:jc w:val="both"/>
        <w:rPr>
          <w:rFonts w:ascii="Times New Roman" w:hAnsi="Times New Roman"/>
        </w:rPr>
      </w:pPr>
      <w:r w:rsidRPr="00FA2087">
        <w:rPr>
          <w:rFonts w:ascii="Times New Roman" w:hAnsi="Times New Roman"/>
        </w:rPr>
        <w:t xml:space="preserve">- расширения кругозора и формирования целостной научной картины мира; </w:t>
      </w:r>
    </w:p>
    <w:p w:rsidR="0033061A" w:rsidRPr="00FA2087" w:rsidRDefault="0033061A" w:rsidP="005536C0">
      <w:pPr>
        <w:keepLines/>
        <w:suppressAutoHyphens/>
        <w:ind w:firstLine="708"/>
        <w:jc w:val="both"/>
        <w:rPr>
          <w:rFonts w:ascii="Times New Roman" w:hAnsi="Times New Roman"/>
        </w:rPr>
      </w:pPr>
      <w:r w:rsidRPr="00FA2087">
        <w:rPr>
          <w:rFonts w:ascii="Times New Roman" w:hAnsi="Times New Roman"/>
        </w:rPr>
        <w:t>- формир</w:t>
      </w:r>
      <w:r>
        <w:rPr>
          <w:rFonts w:ascii="Times New Roman" w:hAnsi="Times New Roman"/>
        </w:rPr>
        <w:t>ование</w:t>
      </w:r>
      <w:r w:rsidRPr="00FA2087">
        <w:rPr>
          <w:rFonts w:ascii="Times New Roman" w:hAnsi="Times New Roman"/>
        </w:rPr>
        <w:t xml:space="preserve"> видени</w:t>
      </w:r>
      <w:r>
        <w:rPr>
          <w:rFonts w:ascii="Times New Roman" w:hAnsi="Times New Roman"/>
        </w:rPr>
        <w:t>я</w:t>
      </w:r>
      <w:r w:rsidRPr="00FA2087">
        <w:rPr>
          <w:rFonts w:ascii="Times New Roman" w:hAnsi="Times New Roman"/>
        </w:rPr>
        <w:t xml:space="preserve"> комплексной взаимосвязи природных процессов с пониманием необходимости бережного отношения к планете и ее недрам (вклад в экологическое воспитание);</w:t>
      </w:r>
    </w:p>
    <w:p w:rsidR="0033061A" w:rsidRPr="00FA2087" w:rsidRDefault="0033061A" w:rsidP="005536C0">
      <w:pPr>
        <w:keepLines/>
        <w:suppressAutoHyphens/>
        <w:ind w:firstLine="708"/>
        <w:jc w:val="both"/>
        <w:rPr>
          <w:rFonts w:ascii="Times New Roman" w:hAnsi="Times New Roman"/>
        </w:rPr>
      </w:pPr>
      <w:r w:rsidRPr="00FA2087">
        <w:rPr>
          <w:rFonts w:ascii="Times New Roman" w:hAnsi="Times New Roman"/>
        </w:rPr>
        <w:t>- вклад</w:t>
      </w:r>
      <w:r>
        <w:rPr>
          <w:rFonts w:ascii="Times New Roman" w:hAnsi="Times New Roman"/>
        </w:rPr>
        <w:t>ом</w:t>
      </w:r>
      <w:r w:rsidRPr="00FA2087">
        <w:rPr>
          <w:rFonts w:ascii="Times New Roman" w:hAnsi="Times New Roman"/>
        </w:rPr>
        <w:t xml:space="preserve"> в патриотическое воспитание детей является</w:t>
      </w:r>
      <w:r w:rsidRPr="00FA2087">
        <w:rPr>
          <w:rFonts w:ascii="Times New Roman" w:hAnsi="Times New Roman"/>
          <w:color w:val="000000"/>
        </w:rPr>
        <w:t xml:space="preserve"> расширение представлений о красоте и многообразии природы России, богатстве недр, трудовых и научных подвигах отечественных исследователей и первопроходцев</w:t>
      </w:r>
      <w:r w:rsidRPr="00FA2087">
        <w:rPr>
          <w:rFonts w:ascii="Times New Roman" w:hAnsi="Times New Roman"/>
        </w:rPr>
        <w:t>, инженеров, виртуозно решающих комплексные задачи по освоению и обустройству труднодоступных территорий;</w:t>
      </w:r>
    </w:p>
    <w:p w:rsidR="0033061A" w:rsidRPr="005536C0" w:rsidRDefault="0033061A" w:rsidP="005536C0">
      <w:pPr>
        <w:keepLines/>
        <w:suppressAutoHyphens/>
        <w:ind w:firstLine="708"/>
        <w:jc w:val="both"/>
        <w:rPr>
          <w:rFonts w:ascii="Times New Roman" w:hAnsi="Times New Roman"/>
        </w:rPr>
      </w:pPr>
      <w:r w:rsidRPr="00FA2087">
        <w:rPr>
          <w:rFonts w:ascii="Times New Roman" w:hAnsi="Times New Roman"/>
        </w:rPr>
        <w:t>- формирование интереса к научной работе, а также к профессиям географической и инженерно-геодезической направленности.</w:t>
      </w:r>
    </w:p>
    <w:p w:rsidR="0033061A" w:rsidRDefault="0033061A" w:rsidP="00036726">
      <w:pPr>
        <w:ind w:firstLine="708"/>
        <w:jc w:val="both"/>
        <w:rPr>
          <w:rFonts w:ascii="Times New Roman" w:hAnsi="Times New Roman"/>
          <w:color w:val="000000"/>
        </w:rPr>
      </w:pPr>
    </w:p>
    <w:p w:rsidR="0033061A" w:rsidRPr="005536C0" w:rsidRDefault="0033061A" w:rsidP="001F1B02">
      <w:pPr>
        <w:ind w:firstLine="709"/>
        <w:jc w:val="both"/>
        <w:rPr>
          <w:rFonts w:ascii="Times New Roman" w:hAnsi="Times New Roman"/>
          <w:b/>
          <w:color w:val="000000"/>
        </w:rPr>
      </w:pPr>
      <w:r w:rsidRPr="005536C0">
        <w:rPr>
          <w:rFonts w:ascii="Times New Roman" w:hAnsi="Times New Roman"/>
          <w:b/>
          <w:color w:val="0070C0"/>
        </w:rPr>
        <w:t>ТЕМЫ ЗАНЯТИЙ:</w:t>
      </w:r>
    </w:p>
    <w:p w:rsidR="0033061A" w:rsidRPr="00EE34F3" w:rsidRDefault="0033061A" w:rsidP="005536C0">
      <w:pPr>
        <w:pStyle w:val="ListParagraph"/>
        <w:numPr>
          <w:ilvl w:val="0"/>
          <w:numId w:val="1"/>
        </w:numPr>
        <w:jc w:val="both"/>
      </w:pPr>
      <w:r w:rsidRPr="00EE34F3">
        <w:t>«Строение и геологическая история планеты Земля (экскурсия в геологические эпохи)»;</w:t>
      </w:r>
    </w:p>
    <w:p w:rsidR="0033061A" w:rsidRPr="00EE34F3" w:rsidRDefault="0033061A" w:rsidP="002530C4">
      <w:pPr>
        <w:pStyle w:val="ListParagraph"/>
        <w:numPr>
          <w:ilvl w:val="0"/>
          <w:numId w:val="1"/>
        </w:numPr>
        <w:jc w:val="both"/>
      </w:pPr>
      <w:r w:rsidRPr="00EE34F3">
        <w:t>«Рельеф: формы и происхождение. Моделирование рельефа»;</w:t>
      </w:r>
    </w:p>
    <w:p w:rsidR="0033061A" w:rsidRPr="00EE34F3" w:rsidRDefault="0033061A" w:rsidP="002530C4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EE34F3">
        <w:t>«</w:t>
      </w:r>
      <w:r w:rsidRPr="00EE34F3">
        <w:rPr>
          <w:color w:val="000000"/>
        </w:rPr>
        <w:t>Сложное равновесие. Экология и климат»;</w:t>
      </w:r>
    </w:p>
    <w:p w:rsidR="0033061A" w:rsidRPr="00EE34F3" w:rsidRDefault="0033061A" w:rsidP="002530C4">
      <w:pPr>
        <w:pStyle w:val="ListParagraph"/>
        <w:numPr>
          <w:ilvl w:val="0"/>
          <w:numId w:val="1"/>
        </w:numPr>
        <w:jc w:val="both"/>
      </w:pPr>
      <w:r w:rsidRPr="00EE34F3">
        <w:t xml:space="preserve">«Необъятная Россия: богатство и красота. </w:t>
      </w:r>
      <w:r w:rsidRPr="00EE34F3">
        <w:rPr>
          <w:color w:val="000000"/>
        </w:rPr>
        <w:t>Моделирование географических районов и добычи полезных ископаемых».</w:t>
      </w:r>
    </w:p>
    <w:p w:rsidR="0033061A" w:rsidRPr="00EE34F3" w:rsidRDefault="0033061A" w:rsidP="00036726">
      <w:pPr>
        <w:ind w:firstLine="709"/>
        <w:jc w:val="both"/>
        <w:rPr>
          <w:rFonts w:ascii="Times New Roman" w:hAnsi="Times New Roman"/>
          <w:color w:val="000000"/>
        </w:rPr>
      </w:pPr>
      <w:r w:rsidRPr="00EE34F3">
        <w:rPr>
          <w:rFonts w:ascii="Times New Roman" w:hAnsi="Times New Roman"/>
          <w:color w:val="000000"/>
        </w:rPr>
        <w:t xml:space="preserve">Большая часть мероприятий планируется к проведению в детских образовательных учреждениях. Занятия, проводимые в школах, согласовываются со школьной программой. </w:t>
      </w:r>
    </w:p>
    <w:p w:rsidR="0033061A" w:rsidRPr="00EE34F3" w:rsidRDefault="0033061A" w:rsidP="00036726">
      <w:pPr>
        <w:ind w:firstLine="709"/>
        <w:jc w:val="both"/>
        <w:rPr>
          <w:rFonts w:ascii="Times New Roman" w:hAnsi="Times New Roman"/>
          <w:color w:val="000000"/>
        </w:rPr>
      </w:pPr>
    </w:p>
    <w:p w:rsidR="0033061A" w:rsidRPr="00FA2087" w:rsidRDefault="0033061A" w:rsidP="00036726">
      <w:pPr>
        <w:ind w:firstLine="709"/>
        <w:jc w:val="both"/>
        <w:rPr>
          <w:rFonts w:ascii="Times New Roman" w:hAnsi="Times New Roman"/>
          <w:color w:val="000000"/>
        </w:rPr>
      </w:pPr>
    </w:p>
    <w:p w:rsidR="0033061A" w:rsidRPr="00FA2087" w:rsidRDefault="0033061A" w:rsidP="00FA2087">
      <w:pPr>
        <w:ind w:firstLine="709"/>
        <w:jc w:val="both"/>
        <w:rPr>
          <w:rFonts w:ascii="Times New Roman" w:hAnsi="Times New Roman"/>
          <w:color w:val="000000"/>
        </w:rPr>
      </w:pPr>
      <w:r w:rsidRPr="00FA2087">
        <w:rPr>
          <w:rFonts w:ascii="Times New Roman" w:hAnsi="Times New Roman"/>
          <w:color w:val="000000"/>
        </w:rPr>
        <w:t xml:space="preserve">При составлении проекта учтен опыт применения интерактивного комплекса в детской психотерапии, для развития творческих способностей ребенка, в работе учебных центров МЧС и спецподразделений. </w:t>
      </w:r>
      <w:r>
        <w:rPr>
          <w:rFonts w:ascii="Times New Roman" w:hAnsi="Times New Roman"/>
          <w:color w:val="000000"/>
        </w:rPr>
        <w:t>Выявлен</w:t>
      </w:r>
      <w:r w:rsidRPr="00FA2087">
        <w:rPr>
          <w:rFonts w:ascii="Times New Roman" w:hAnsi="Times New Roman"/>
          <w:color w:val="000000"/>
        </w:rPr>
        <w:t xml:space="preserve"> положительный терапевтический эффект данных занятий. Поэтому часть интерактивных мероприятий планируется провести в стационарных детских отделениях городских больниц города (кардиологическое, хирургическое и т.п.). Помимо знаний по географии и развития интереса в данном направлении, пациенты-школьники получат заряд положительных эмоций, который ускорит реабилитацию после болезни.</w:t>
      </w:r>
    </w:p>
    <w:p w:rsidR="0033061A" w:rsidRPr="00FA2087" w:rsidRDefault="0033061A" w:rsidP="00036726">
      <w:pPr>
        <w:ind w:firstLine="708"/>
        <w:jc w:val="both"/>
        <w:rPr>
          <w:rFonts w:ascii="Times New Roman" w:hAnsi="Times New Roman"/>
          <w:color w:val="000000"/>
        </w:rPr>
      </w:pPr>
      <w:r w:rsidRPr="00FA2087">
        <w:rPr>
          <w:rFonts w:ascii="Times New Roman" w:hAnsi="Times New Roman"/>
          <w:color w:val="000000"/>
        </w:rPr>
        <w:t xml:space="preserve">Особое место в проекте занимает работа с воспитанниками детских домов, так как им особенно важно как развитие кругозора, так и терапевтическая составляющая проекта. </w:t>
      </w:r>
    </w:p>
    <w:p w:rsidR="0033061A" w:rsidRPr="00FA2087" w:rsidRDefault="0033061A" w:rsidP="00036726">
      <w:pPr>
        <w:jc w:val="both"/>
        <w:rPr>
          <w:rFonts w:ascii="Times New Roman" w:hAnsi="Times New Roman"/>
          <w:color w:val="000000"/>
        </w:rPr>
      </w:pPr>
    </w:p>
    <w:p w:rsidR="0033061A" w:rsidRPr="00FA2087" w:rsidRDefault="0033061A" w:rsidP="00036726">
      <w:pPr>
        <w:jc w:val="both"/>
        <w:rPr>
          <w:rFonts w:ascii="Times New Roman" w:hAnsi="Times New Roman"/>
          <w:b/>
          <w:color w:val="2F5496"/>
        </w:rPr>
      </w:pPr>
      <w:r w:rsidRPr="00FA2087">
        <w:rPr>
          <w:rFonts w:ascii="Times New Roman" w:hAnsi="Times New Roman"/>
          <w:b/>
          <w:color w:val="2F5496"/>
        </w:rPr>
        <w:t>ОЖИДАЕМЫЕ РЕЗУЛЬТАТЫ ОТ РЕАЛИЗАЦИИ ПРОЕКТА:</w:t>
      </w:r>
    </w:p>
    <w:p w:rsidR="0033061A" w:rsidRPr="00FA2087" w:rsidRDefault="0033061A" w:rsidP="005536C0">
      <w:pPr>
        <w:jc w:val="both"/>
        <w:rPr>
          <w:rFonts w:ascii="Times New Roman" w:hAnsi="Times New Roman"/>
        </w:rPr>
      </w:pPr>
      <w:r w:rsidRPr="00FA2087">
        <w:rPr>
          <w:rFonts w:ascii="Times New Roman" w:hAnsi="Times New Roman"/>
        </w:rPr>
        <w:t>Проведение 62 просветительских интерактивных занятий с участием не менее 1100 детей</w:t>
      </w:r>
      <w:r>
        <w:rPr>
          <w:rFonts w:ascii="Times New Roman" w:hAnsi="Times New Roman"/>
        </w:rPr>
        <w:t>.</w:t>
      </w:r>
    </w:p>
    <w:p w:rsidR="0033061A" w:rsidRPr="00FA2087" w:rsidRDefault="0033061A" w:rsidP="00036726">
      <w:pPr>
        <w:keepLines/>
        <w:suppressAutoHyphens/>
        <w:jc w:val="both"/>
        <w:rPr>
          <w:rFonts w:ascii="Times New Roman" w:hAnsi="Times New Roman"/>
        </w:rPr>
      </w:pPr>
      <w:r w:rsidRPr="00FA2087">
        <w:rPr>
          <w:rFonts w:ascii="Times New Roman" w:hAnsi="Times New Roman"/>
        </w:rPr>
        <w:t xml:space="preserve">В веселой игровой форме детям переданы базовые знания по ключевым темам геологии и географии, развит интерес к изучению естественно-научных дисциплин, изучению природы России и уважение к достижениям отечественных исследователей. </w:t>
      </w:r>
    </w:p>
    <w:p w:rsidR="0033061A" w:rsidRDefault="0033061A" w:rsidP="00036726">
      <w:pPr>
        <w:keepLines/>
        <w:suppressAutoHyphens/>
        <w:jc w:val="both"/>
        <w:rPr>
          <w:rFonts w:ascii="Times New Roman" w:hAnsi="Times New Roman"/>
        </w:rPr>
      </w:pPr>
      <w:r w:rsidRPr="00FA2087">
        <w:rPr>
          <w:rFonts w:ascii="Times New Roman" w:hAnsi="Times New Roman"/>
        </w:rPr>
        <w:t>Проведены игровые обучающие занятия с воспитанниками интернатов, а также детьми, находящимися на длительном лечении в стационарных медицинских учреждениях, что имеет положительный терапевтический эффект.</w:t>
      </w:r>
    </w:p>
    <w:p w:rsidR="0033061A" w:rsidRDefault="0033061A" w:rsidP="000604DA">
      <w:pPr>
        <w:jc w:val="both"/>
        <w:rPr>
          <w:rFonts w:ascii="Times New Roman" w:hAnsi="Times New Roman"/>
          <w:color w:val="1F4E79"/>
        </w:rPr>
      </w:pPr>
    </w:p>
    <w:p w:rsidR="0033061A" w:rsidRPr="00A060F7" w:rsidRDefault="0033061A" w:rsidP="005536C0">
      <w:pPr>
        <w:jc w:val="both"/>
        <w:rPr>
          <w:rFonts w:ascii="Times New Roman" w:hAnsi="Times New Roman"/>
          <w:b/>
          <w:color w:val="0070C0"/>
        </w:rPr>
      </w:pPr>
      <w:r w:rsidRPr="00A060F7">
        <w:rPr>
          <w:rFonts w:ascii="Times New Roman" w:hAnsi="Times New Roman"/>
          <w:b/>
          <w:color w:val="0070C0"/>
        </w:rPr>
        <w:t>СОЦИАЛЬНАЯ ЗНАЧИМОСТЬ ПРОЕКТА:</w:t>
      </w:r>
    </w:p>
    <w:p w:rsidR="0033061A" w:rsidRPr="005536C0" w:rsidRDefault="0033061A" w:rsidP="005536C0">
      <w:pPr>
        <w:jc w:val="both"/>
        <w:rPr>
          <w:rFonts w:ascii="Times New Roman" w:hAnsi="Times New Roman"/>
          <w:i/>
          <w:color w:val="000000"/>
        </w:rPr>
      </w:pPr>
      <w:r w:rsidRPr="00EE34F3">
        <w:rPr>
          <w:rFonts w:ascii="Times New Roman" w:hAnsi="Times New Roman"/>
          <w:i/>
          <w:color w:val="000000"/>
        </w:rPr>
        <w:t>Андрей Степанович Насопрун, президент Фонда «Знание</w:t>
      </w:r>
      <w:r w:rsidRPr="00EE34F3">
        <w:rPr>
          <w:rFonts w:ascii="Times New Roman" w:hAnsi="Times New Roman"/>
          <w:color w:val="000000"/>
        </w:rPr>
        <w:t>»: «Главная задача проекта: побудить у детей интерес к естественным наукам через моделирование природных процессов в игровой форме». Убежден, что дети воспримут такие занятия «на ура».</w:t>
      </w:r>
      <w:r>
        <w:rPr>
          <w:rFonts w:ascii="Times New Roman" w:hAnsi="Times New Roman"/>
          <w:color w:val="000000"/>
        </w:rPr>
        <w:t xml:space="preserve"> Но для нас важна не сама игра, а то, что в результате они придут к пониманию необходимости бережного отношения к природе, получат навыки исследований, любопытство к таким профессиям, как геолог, геодезист, инженер, землеустроитель. Разве это не актуально сегодня?».</w:t>
      </w:r>
    </w:p>
    <w:p w:rsidR="0033061A" w:rsidRPr="005536C0" w:rsidRDefault="0033061A" w:rsidP="005536C0">
      <w:pPr>
        <w:jc w:val="both"/>
        <w:rPr>
          <w:rFonts w:ascii="Times New Roman" w:hAnsi="Times New Roman"/>
        </w:rPr>
      </w:pPr>
      <w:r w:rsidRPr="00583AAF">
        <w:rPr>
          <w:rFonts w:ascii="Times New Roman" w:hAnsi="Times New Roman"/>
          <w:i/>
        </w:rPr>
        <w:t>Анна Пронькина, руководитель проекта:</w:t>
      </w:r>
      <w:r>
        <w:rPr>
          <w:rFonts w:ascii="Times New Roman" w:hAnsi="Times New Roman"/>
        </w:rPr>
        <w:t xml:space="preserve"> «Для</w:t>
      </w:r>
      <w:r w:rsidRPr="00FA2087">
        <w:rPr>
          <w:rFonts w:ascii="Times New Roman" w:hAnsi="Times New Roman"/>
        </w:rPr>
        <w:t xml:space="preserve"> развития в стране </w:t>
      </w:r>
      <w:r>
        <w:rPr>
          <w:rFonts w:ascii="Times New Roman" w:hAnsi="Times New Roman"/>
        </w:rPr>
        <w:t>крепкой</w:t>
      </w:r>
      <w:r w:rsidRPr="00FA2087">
        <w:rPr>
          <w:rFonts w:ascii="Times New Roman" w:hAnsi="Times New Roman"/>
        </w:rPr>
        <w:t xml:space="preserve"> научной базы необходимо с раннего возраста поощрять</w:t>
      </w:r>
      <w:r>
        <w:rPr>
          <w:rFonts w:ascii="Times New Roman" w:hAnsi="Times New Roman"/>
        </w:rPr>
        <w:t xml:space="preserve"> в детях</w:t>
      </w:r>
      <w:r w:rsidRPr="00FA2087">
        <w:rPr>
          <w:rFonts w:ascii="Times New Roman" w:hAnsi="Times New Roman"/>
        </w:rPr>
        <w:t xml:space="preserve"> интерес к естественным наукам. </w:t>
      </w:r>
      <w:r>
        <w:rPr>
          <w:rFonts w:ascii="Times New Roman" w:hAnsi="Times New Roman"/>
        </w:rPr>
        <w:t>Ярко</w:t>
      </w:r>
      <w:r w:rsidRPr="00FA2087">
        <w:rPr>
          <w:rFonts w:ascii="Times New Roman" w:hAnsi="Times New Roman"/>
        </w:rPr>
        <w:t xml:space="preserve"> изложенные научные факты могут стать </w:t>
      </w:r>
      <w:r>
        <w:rPr>
          <w:rFonts w:ascii="Times New Roman" w:hAnsi="Times New Roman"/>
        </w:rPr>
        <w:t>основой</w:t>
      </w:r>
      <w:r w:rsidRPr="00FA2087">
        <w:rPr>
          <w:rFonts w:ascii="Times New Roman" w:hAnsi="Times New Roman"/>
        </w:rPr>
        <w:t xml:space="preserve"> глубокого интереса в изучении данного направления. Масштаб распространения среди молодежи околонаучных спекуляций на темы «полой земли», «плоской земли (земля-соты) и т.д. </w:t>
      </w:r>
      <w:r>
        <w:rPr>
          <w:rFonts w:ascii="Times New Roman" w:hAnsi="Times New Roman"/>
        </w:rPr>
        <w:t>показывает нам</w:t>
      </w:r>
      <w:r w:rsidRPr="00FA20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явные полости и плоскости в системе </w:t>
      </w:r>
      <w:r w:rsidRPr="00FA2087">
        <w:rPr>
          <w:rFonts w:ascii="Times New Roman" w:hAnsi="Times New Roman"/>
        </w:rPr>
        <w:t>знаний</w:t>
      </w:r>
      <w:r>
        <w:rPr>
          <w:rFonts w:ascii="Times New Roman" w:hAnsi="Times New Roman"/>
        </w:rPr>
        <w:t xml:space="preserve"> </w:t>
      </w:r>
      <w:r w:rsidRPr="00FA2087">
        <w:rPr>
          <w:rFonts w:ascii="Times New Roman" w:hAnsi="Times New Roman"/>
        </w:rPr>
        <w:t>о мире и его устройстве</w:t>
      </w:r>
      <w:r>
        <w:rPr>
          <w:rFonts w:ascii="Times New Roman" w:hAnsi="Times New Roman"/>
        </w:rPr>
        <w:t>»</w:t>
      </w:r>
      <w:r w:rsidRPr="00FA2087">
        <w:rPr>
          <w:rFonts w:ascii="Times New Roman" w:hAnsi="Times New Roman"/>
        </w:rPr>
        <w:t xml:space="preserve">. </w:t>
      </w:r>
    </w:p>
    <w:p w:rsidR="0033061A" w:rsidRDefault="0033061A" w:rsidP="000604DA">
      <w:pPr>
        <w:jc w:val="both"/>
        <w:rPr>
          <w:rFonts w:ascii="Times New Roman" w:hAnsi="Times New Roman"/>
          <w:color w:val="1F4E79"/>
        </w:rPr>
      </w:pPr>
    </w:p>
    <w:p w:rsidR="0033061A" w:rsidRPr="00166967" w:rsidRDefault="0033061A" w:rsidP="005536C0">
      <w:pPr>
        <w:jc w:val="both"/>
        <w:rPr>
          <w:rFonts w:ascii="Times New Roman" w:hAnsi="Times New Roman"/>
          <w:color w:val="000000"/>
        </w:rPr>
      </w:pPr>
      <w:r w:rsidRPr="00166967">
        <w:rPr>
          <w:rFonts w:ascii="Times New Roman" w:hAnsi="Times New Roman"/>
          <w:b/>
          <w:color w:val="2F5496"/>
        </w:rPr>
        <w:t xml:space="preserve">ЦЕЛЕВАЯ АУДИТОРИЯ: </w:t>
      </w:r>
      <w:r w:rsidRPr="00166967">
        <w:rPr>
          <w:rFonts w:ascii="Times New Roman" w:hAnsi="Times New Roman"/>
          <w:color w:val="000000"/>
        </w:rPr>
        <w:t>школьники и воспитанники дошкольных образовательных учреждений в возрасте от 5 до 15 лет.</w:t>
      </w:r>
    </w:p>
    <w:p w:rsidR="0033061A" w:rsidRDefault="0033061A" w:rsidP="005536C0">
      <w:pPr>
        <w:jc w:val="both"/>
        <w:rPr>
          <w:rFonts w:ascii="Times New Roman" w:hAnsi="Times New Roman"/>
        </w:rPr>
      </w:pPr>
      <w:r w:rsidRPr="00166967">
        <w:rPr>
          <w:rFonts w:ascii="Times New Roman" w:hAnsi="Times New Roman"/>
          <w:b/>
          <w:color w:val="1F4E79"/>
        </w:rPr>
        <w:t>СРОКИ РЕАЛИЗАЦИИ ПРОЕКТА</w:t>
      </w:r>
      <w:r w:rsidRPr="00166967">
        <w:rPr>
          <w:rFonts w:ascii="Times New Roman" w:hAnsi="Times New Roman"/>
        </w:rPr>
        <w:t>: сентябрь-ноябрь 2017г.</w:t>
      </w:r>
    </w:p>
    <w:p w:rsidR="0033061A" w:rsidRPr="008F4E98" w:rsidRDefault="0033061A" w:rsidP="00FA2087">
      <w:pPr>
        <w:jc w:val="both"/>
        <w:rPr>
          <w:rFonts w:ascii="Times New Roman" w:hAnsi="Times New Roman"/>
          <w:color w:val="000000"/>
        </w:rPr>
      </w:pPr>
    </w:p>
    <w:p w:rsidR="0033061A" w:rsidRDefault="0033061A" w:rsidP="00FA2087">
      <w:pPr>
        <w:jc w:val="both"/>
        <w:rPr>
          <w:rFonts w:ascii="Times New Roman" w:hAnsi="Times New Roman"/>
          <w:color w:val="1F4E79"/>
        </w:rPr>
      </w:pPr>
    </w:p>
    <w:p w:rsidR="0033061A" w:rsidRDefault="0033061A" w:rsidP="00FA2087">
      <w:pPr>
        <w:jc w:val="both"/>
        <w:rPr>
          <w:rFonts w:ascii="Times New Roman" w:hAnsi="Times New Roman"/>
          <w:color w:val="1F4E79"/>
        </w:rPr>
      </w:pPr>
    </w:p>
    <w:p w:rsidR="0033061A" w:rsidRDefault="0033061A" w:rsidP="00FA2087">
      <w:pPr>
        <w:jc w:val="both"/>
        <w:rPr>
          <w:rFonts w:ascii="Times New Roman" w:hAnsi="Times New Roman"/>
          <w:color w:val="1F4E79"/>
        </w:rPr>
      </w:pPr>
    </w:p>
    <w:p w:rsidR="0033061A" w:rsidRDefault="0033061A" w:rsidP="00FA2087">
      <w:pPr>
        <w:jc w:val="both"/>
        <w:rPr>
          <w:rFonts w:ascii="Times New Roman" w:hAnsi="Times New Roman"/>
          <w:color w:val="1F4E79"/>
        </w:rPr>
      </w:pPr>
    </w:p>
    <w:p w:rsidR="0033061A" w:rsidRDefault="0033061A" w:rsidP="00FA2087">
      <w:pPr>
        <w:jc w:val="both"/>
        <w:rPr>
          <w:rFonts w:ascii="Times New Roman" w:hAnsi="Times New Roman"/>
          <w:color w:val="1F4E79"/>
        </w:rPr>
      </w:pPr>
    </w:p>
    <w:p w:rsidR="0033061A" w:rsidRDefault="0033061A" w:rsidP="00FA2087">
      <w:pPr>
        <w:jc w:val="both"/>
        <w:rPr>
          <w:rFonts w:ascii="Times New Roman" w:hAnsi="Times New Roman"/>
          <w:color w:val="1F4E79"/>
        </w:rPr>
      </w:pPr>
    </w:p>
    <w:p w:rsidR="0033061A" w:rsidRDefault="0033061A" w:rsidP="00FA2087">
      <w:pPr>
        <w:jc w:val="both"/>
        <w:rPr>
          <w:rFonts w:ascii="Times New Roman" w:hAnsi="Times New Roman"/>
          <w:color w:val="1F4E79"/>
        </w:rPr>
      </w:pPr>
    </w:p>
    <w:p w:rsidR="0033061A" w:rsidRDefault="0033061A" w:rsidP="00FA2087">
      <w:pPr>
        <w:jc w:val="both"/>
        <w:rPr>
          <w:rFonts w:ascii="Times New Roman" w:hAnsi="Times New Roman"/>
          <w:color w:val="1F4E79"/>
        </w:rPr>
      </w:pPr>
    </w:p>
    <w:p w:rsidR="0033061A" w:rsidRDefault="0033061A" w:rsidP="00FA2087">
      <w:pPr>
        <w:jc w:val="both"/>
        <w:rPr>
          <w:rFonts w:ascii="Times New Roman" w:hAnsi="Times New Roman"/>
          <w:color w:val="1F4E79"/>
        </w:rPr>
      </w:pPr>
    </w:p>
    <w:p w:rsidR="0033061A" w:rsidRPr="00166967" w:rsidRDefault="0033061A" w:rsidP="00FA2087">
      <w:pPr>
        <w:jc w:val="both"/>
        <w:rPr>
          <w:rFonts w:ascii="Times New Roman" w:hAnsi="Times New Roman"/>
          <w:color w:val="1F4E79"/>
        </w:rPr>
      </w:pPr>
    </w:p>
    <w:sectPr w:rsidR="0033061A" w:rsidRPr="00166967" w:rsidSect="000416D0">
      <w:pgSz w:w="11900" w:h="16840"/>
      <w:pgMar w:top="728" w:right="850" w:bottom="5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eme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30D"/>
    <w:multiLevelType w:val="hybridMultilevel"/>
    <w:tmpl w:val="F33E5042"/>
    <w:lvl w:ilvl="0" w:tplc="10BE95D8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B9E"/>
    <w:rsid w:val="00036726"/>
    <w:rsid w:val="000416D0"/>
    <w:rsid w:val="000604DA"/>
    <w:rsid w:val="000B62E8"/>
    <w:rsid w:val="000D3A96"/>
    <w:rsid w:val="001038AE"/>
    <w:rsid w:val="001642E3"/>
    <w:rsid w:val="00166967"/>
    <w:rsid w:val="00193F64"/>
    <w:rsid w:val="001E5440"/>
    <w:rsid w:val="001F1B02"/>
    <w:rsid w:val="002530C4"/>
    <w:rsid w:val="00270975"/>
    <w:rsid w:val="002859FA"/>
    <w:rsid w:val="002957D5"/>
    <w:rsid w:val="00317E5E"/>
    <w:rsid w:val="00324189"/>
    <w:rsid w:val="0032430B"/>
    <w:rsid w:val="0033061A"/>
    <w:rsid w:val="003C5259"/>
    <w:rsid w:val="003D08F5"/>
    <w:rsid w:val="00404553"/>
    <w:rsid w:val="00416454"/>
    <w:rsid w:val="0047391C"/>
    <w:rsid w:val="004A02FF"/>
    <w:rsid w:val="004C09E2"/>
    <w:rsid w:val="004D570E"/>
    <w:rsid w:val="00536F46"/>
    <w:rsid w:val="005536C0"/>
    <w:rsid w:val="00556D59"/>
    <w:rsid w:val="00577746"/>
    <w:rsid w:val="00583AAF"/>
    <w:rsid w:val="005A167F"/>
    <w:rsid w:val="005F063F"/>
    <w:rsid w:val="00657C1B"/>
    <w:rsid w:val="00694F2D"/>
    <w:rsid w:val="006974C2"/>
    <w:rsid w:val="006F2AB8"/>
    <w:rsid w:val="00825279"/>
    <w:rsid w:val="0088184D"/>
    <w:rsid w:val="00892C02"/>
    <w:rsid w:val="008F4E98"/>
    <w:rsid w:val="00921F48"/>
    <w:rsid w:val="00951AF9"/>
    <w:rsid w:val="00974A51"/>
    <w:rsid w:val="009B4FB3"/>
    <w:rsid w:val="00A060F7"/>
    <w:rsid w:val="00A16B9E"/>
    <w:rsid w:val="00AC5E15"/>
    <w:rsid w:val="00B21621"/>
    <w:rsid w:val="00CD4E63"/>
    <w:rsid w:val="00CE12C2"/>
    <w:rsid w:val="00D26E11"/>
    <w:rsid w:val="00D9199B"/>
    <w:rsid w:val="00D92AB4"/>
    <w:rsid w:val="00DA438B"/>
    <w:rsid w:val="00DB4725"/>
    <w:rsid w:val="00E35419"/>
    <w:rsid w:val="00E4541F"/>
    <w:rsid w:val="00E506E5"/>
    <w:rsid w:val="00EE34F3"/>
    <w:rsid w:val="00EF13D5"/>
    <w:rsid w:val="00EF6742"/>
    <w:rsid w:val="00F01C1D"/>
    <w:rsid w:val="00FA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9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7C1B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rsid w:val="00166967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A02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836</Words>
  <Characters>4768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сентябре 2017г</dc:title>
  <dc:subject/>
  <dc:creator>анна пронькина</dc:creator>
  <cp:keywords/>
  <dc:description/>
  <cp:lastModifiedBy>User_05</cp:lastModifiedBy>
  <cp:revision>2</cp:revision>
  <cp:lastPrinted>2017-08-22T06:37:00Z</cp:lastPrinted>
  <dcterms:created xsi:type="dcterms:W3CDTF">2017-09-14T13:48:00Z</dcterms:created>
  <dcterms:modified xsi:type="dcterms:W3CDTF">2017-09-14T13:48:00Z</dcterms:modified>
</cp:coreProperties>
</file>